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7" w:rsidRDefault="00C56227" w:rsidP="0014146E">
      <w:pPr>
        <w:pStyle w:val="Heading1"/>
      </w:pPr>
      <w:r>
        <w:t>Barents Winter Games</w:t>
      </w:r>
      <w:r w:rsidR="0014146E">
        <w:t xml:space="preserve"> 4.-6. april 2014</w:t>
      </w:r>
    </w:p>
    <w:p w:rsidR="0014146E" w:rsidRDefault="0014146E"/>
    <w:p w:rsidR="00C56227" w:rsidRDefault="00CD1F2E">
      <w:r>
        <w:t>Barents Winter Games er en forlenging av de «gamle Kalott-kampene (Barents-kampene). Fra nå av vil Det annet hvert år bli arrangert Barents Winter Games og annet hvert år bli arrangert Barents Summer Games.</w:t>
      </w:r>
    </w:p>
    <w:p w:rsidR="00CD1F2E" w:rsidRDefault="00CD1F2E">
      <w:r>
        <w:t>Tromsø har fått arrangementet for 2014 og alle dere som mottar denne e-posten er tatt ut for å representere Norge.</w:t>
      </w:r>
    </w:p>
    <w:p w:rsidR="00C56227" w:rsidRDefault="0014146E">
      <w:r>
        <w:t xml:space="preserve">Totalt kommer det til å være </w:t>
      </w:r>
      <w:proofErr w:type="spellStart"/>
      <w:r>
        <w:t>ca</w:t>
      </w:r>
      <w:proofErr w:type="spellEnd"/>
      <w:r>
        <w:t xml:space="preserve"> 650 deltakere fra totalt ni idretter. </w:t>
      </w:r>
    </w:p>
    <w:p w:rsidR="00C56227" w:rsidRDefault="00C56227"/>
    <w:p w:rsidR="00C56227" w:rsidRDefault="00C56227" w:rsidP="005B171A">
      <w:pPr>
        <w:pStyle w:val="Heading2"/>
      </w:pPr>
      <w:r>
        <w:t>Hotell</w:t>
      </w:r>
      <w:r w:rsidR="001D6ADB">
        <w:t xml:space="preserve"> og forpleining</w:t>
      </w:r>
    </w:p>
    <w:p w:rsidR="005B171A" w:rsidRDefault="005B171A">
      <w:r w:rsidRPr="001D6ADB">
        <w:t>Alle norske skiskyttere</w:t>
      </w:r>
      <w:r w:rsidR="0014146E" w:rsidRPr="001D6ADB">
        <w:t xml:space="preserve"> skal bo på Saga hotell. </w:t>
      </w:r>
      <w:r w:rsidR="001D6ADB" w:rsidRPr="001D6ADB">
        <w:t>Vi anbefaler at alle, også de som bor i Tromsø benytter seg av denne muligheten</w:t>
      </w:r>
      <w:r w:rsidR="001D6ADB">
        <w:t>. Her kan man treffe nye kontakter og bli kjent med skiskyttere fra de andre landene.</w:t>
      </w:r>
    </w:p>
    <w:p w:rsidR="001D6ADB" w:rsidRDefault="001D6ADB">
      <w:r>
        <w:t>For de som bor på hotellet vil det bli servert frokost. I tillegg får alle med seg en matpakke (</w:t>
      </w:r>
      <w:proofErr w:type="spellStart"/>
      <w:r>
        <w:t>baguett</w:t>
      </w:r>
      <w:proofErr w:type="spellEnd"/>
      <w:r>
        <w:t xml:space="preserve"> og frukt). Det vil i tillegg være middagsbuffe fra 16-19 hver dag på hotellet.</w:t>
      </w:r>
    </w:p>
    <w:p w:rsidR="005B171A" w:rsidRDefault="005B171A"/>
    <w:p w:rsidR="001D6ADB" w:rsidRDefault="001D6ADB">
      <w:r>
        <w:t>Hvis det er noen som likevel ikke vil benytte seg av dette tilbudet må de melde fra så snart som mulig</w:t>
      </w:r>
      <w:r w:rsidR="0091516D">
        <w:t xml:space="preserve"> t</w:t>
      </w:r>
      <w:r>
        <w:t>il</w:t>
      </w:r>
      <w:r w:rsidR="0091516D">
        <w:t xml:space="preserve"> </w:t>
      </w:r>
      <w:hyperlink r:id="rId6" w:history="1">
        <w:r w:rsidR="0091516D" w:rsidRPr="00E44C89">
          <w:rPr>
            <w:rStyle w:val="Hyperlink"/>
          </w:rPr>
          <w:t>eirik.blix@facilit.no</w:t>
        </w:r>
      </w:hyperlink>
    </w:p>
    <w:p w:rsidR="0091516D" w:rsidRDefault="0091516D"/>
    <w:p w:rsidR="001D6ADB" w:rsidRPr="001D6ADB" w:rsidRDefault="001D6ADB"/>
    <w:p w:rsidR="0014146E" w:rsidRPr="005B171A" w:rsidRDefault="0014146E">
      <w:pPr>
        <w:rPr>
          <w:lang w:val="nn-NO"/>
        </w:rPr>
      </w:pPr>
      <w:proofErr w:type="spellStart"/>
      <w:r w:rsidRPr="0014146E">
        <w:rPr>
          <w:lang w:val="nn-NO"/>
        </w:rPr>
        <w:t>Romplan</w:t>
      </w:r>
      <w:proofErr w:type="spellEnd"/>
      <w:r w:rsidRPr="0014146E">
        <w:rPr>
          <w:lang w:val="nn-NO"/>
        </w:rPr>
        <w:t>:</w:t>
      </w:r>
    </w:p>
    <w:tbl>
      <w:tblPr>
        <w:tblW w:w="874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380"/>
        <w:gridCol w:w="4000"/>
      </w:tblGrid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Martin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Kaasen</w:t>
            </w:r>
            <w:proofErr w:type="spellEnd"/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5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val="en-US" w:eastAsia="nb-NO"/>
              </w:rPr>
            </w:pPr>
            <w:hyperlink r:id="rId7" w:history="1">
              <w:r>
                <w:rPr>
                  <w:rStyle w:val="Hyperlink"/>
                  <w:rFonts w:ascii="Cambria" w:hAnsi="Cambria"/>
                  <w:sz w:val="28"/>
                  <w:szCs w:val="28"/>
                  <w:lang w:val="en-US" w:eastAsia="nb-NO"/>
                </w:rPr>
                <w:t>Erling@ymber.no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Rasmus Odland Kvamme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5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 </w:t>
            </w:r>
            <w:hyperlink r:id="rId8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jmkvamme@online.no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Per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Vassmyr</w:t>
            </w:r>
            <w:proofErr w:type="spellEnd"/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9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 </w:t>
            </w:r>
            <w:hyperlink r:id="rId9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yngve.vassmyr@online.no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Olav Lanes Severinsen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9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 </w:t>
            </w:r>
            <w:hyperlink r:id="rId10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c.lanes@cessa.no</w:t>
              </w:r>
            </w:hyperlink>
          </w:p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11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glennsev@online.no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Robin Johan Benonisen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10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 </w:t>
            </w:r>
            <w:hyperlink r:id="rId12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yn-benon@online.no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Sigbjørn Edøy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10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Pr="00C56227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13" w:history="1">
              <w:r w:rsidRPr="00C56227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svein.are.edoy@uit.no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Jenny-Marie Myhre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1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val="en-US" w:eastAsia="nb-NO"/>
              </w:rPr>
            </w:pPr>
            <w:hyperlink r:id="rId14" w:history="1">
              <w:r>
                <w:rPr>
                  <w:rStyle w:val="Hyperlink"/>
                  <w:rFonts w:ascii="Cambria" w:hAnsi="Cambria"/>
                  <w:sz w:val="28"/>
                  <w:szCs w:val="28"/>
                  <w:lang w:val="en-US" w:eastAsia="nb-NO"/>
                </w:rPr>
                <w:t>robust@online.no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Amalie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Rabliås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Bustnes</w:t>
            </w:r>
            <w:proofErr w:type="spellEnd"/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1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val="en-US" w:eastAsia="nb-NO"/>
              </w:rPr>
            </w:pPr>
            <w:hyperlink r:id="rId15" w:history="1">
              <w:r>
                <w:rPr>
                  <w:rStyle w:val="Hyperlink"/>
                  <w:rFonts w:ascii="Cambria" w:hAnsi="Cambria"/>
                  <w:sz w:val="28"/>
                  <w:szCs w:val="28"/>
                  <w:lang w:val="en-US" w:eastAsia="nb-NO"/>
                </w:rPr>
                <w:t>robust@online.no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Amalie Trumf Vang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3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16" w:history="1">
              <w:r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amalietriumf@live.no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Marie Henriksen Langseth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3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17" w:history="1">
              <w:r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paalangs@gmail.com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Lene Mikkelsen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4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90890196</w:t>
            </w:r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Julie Kloster Snekkevik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4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18" w:history="1">
              <w:r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ksnekkevik@hotmail.com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Sindre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Raade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Olsen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7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 </w:t>
            </w:r>
            <w:hyperlink r:id="rId19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sindre.raade@gmail.com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Sander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Fladseth</w:t>
            </w:r>
            <w:proofErr w:type="spellEnd"/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7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71A" w:rsidRDefault="005B171A" w:rsidP="005B171A">
            <w:pPr>
              <w:rPr>
                <w:color w:val="0000FF"/>
                <w:u w:val="single"/>
                <w:lang w:eastAsia="nb-NO"/>
              </w:rPr>
            </w:pPr>
            <w:hyperlink r:id="rId20" w:history="1">
              <w:r w:rsidRPr="00E44C89">
                <w:rPr>
                  <w:rStyle w:val="Hyperlink"/>
                  <w:lang w:eastAsia="nb-NO"/>
                </w:rPr>
                <w:t>geir.fladseth@gmail.com</w:t>
              </w:r>
            </w:hyperlink>
          </w:p>
          <w:p w:rsidR="005B171A" w:rsidRDefault="005B171A" w:rsidP="005B171A">
            <w:pPr>
              <w:rPr>
                <w:color w:val="0000FF"/>
                <w:u w:val="single"/>
                <w:lang w:eastAsia="nb-NO"/>
              </w:rPr>
            </w:pPr>
            <w:hyperlink r:id="rId21" w:history="1">
              <w:r w:rsidRPr="00E44C89">
                <w:rPr>
                  <w:rStyle w:val="Hyperlink"/>
                  <w:lang w:eastAsia="nb-NO"/>
                </w:rPr>
                <w:t>sandflad@gmail.com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Sindre Kloster Snekkevik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8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22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sindreman_95@hotmail.com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Mathias Langseth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8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23" w:history="1">
              <w:r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mathias.langseth@hotmail.com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Frida Sørmo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11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24" w:history="1">
              <w:r w:rsidRPr="00E44C89"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fridalovise@hotmail.com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Synnøve Myhr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11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25" w:history="1">
              <w:r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synnovemyhr@msn.com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Runa Blix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11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color w:val="0000FF"/>
                <w:u w:val="single"/>
                <w:lang w:eastAsia="nb-NO"/>
              </w:rPr>
            </w:pPr>
            <w:hyperlink r:id="rId26" w:history="1">
              <w:r>
                <w:rPr>
                  <w:rStyle w:val="Hyperlink"/>
                  <w:lang w:eastAsia="nb-NO"/>
                </w:rPr>
                <w:t>runablix@hotmail.com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lastRenderedPageBreak/>
              <w:t>Erling S. Martinsen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6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val="en-US" w:eastAsia="nb-NO"/>
              </w:rPr>
            </w:pPr>
            <w:hyperlink r:id="rId27" w:history="1">
              <w:r>
                <w:rPr>
                  <w:rStyle w:val="Hyperlink"/>
                  <w:rFonts w:ascii="Cambria" w:hAnsi="Cambria"/>
                  <w:sz w:val="28"/>
                  <w:szCs w:val="28"/>
                  <w:lang w:val="en-US" w:eastAsia="nb-NO"/>
                </w:rPr>
                <w:t>Erling@ymber.no</w:t>
              </w:r>
            </w:hyperlink>
          </w:p>
        </w:tc>
      </w:tr>
      <w:tr w:rsidR="005B171A" w:rsidRPr="00C56227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Roar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Bustnes</w:t>
            </w:r>
            <w:proofErr w:type="spellEnd"/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2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val="en-US" w:eastAsia="nb-NO"/>
              </w:rPr>
            </w:pPr>
            <w:hyperlink r:id="rId28" w:history="1">
              <w:r>
                <w:rPr>
                  <w:rStyle w:val="Hyperlink"/>
                  <w:rFonts w:ascii="Cambria" w:hAnsi="Cambria"/>
                  <w:sz w:val="28"/>
                  <w:szCs w:val="28"/>
                  <w:lang w:val="en-US" w:eastAsia="nb-NO"/>
                </w:rPr>
                <w:t>robust@online.no</w:t>
              </w:r>
            </w:hyperlink>
          </w:p>
        </w:tc>
      </w:tr>
      <w:tr w:rsidR="005B171A" w:rsidTr="005B171A">
        <w:trPr>
          <w:trHeight w:val="375"/>
        </w:trPr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Pål Langseth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rom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>nr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  <w:t xml:space="preserve"> 6</w:t>
            </w:r>
          </w:p>
        </w:tc>
        <w:tc>
          <w:tcPr>
            <w:tcW w:w="4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71A" w:rsidRDefault="005B171A" w:rsidP="005B171A">
            <w:pPr>
              <w:rPr>
                <w:rFonts w:ascii="Cambria" w:hAnsi="Cambria"/>
                <w:color w:val="000000"/>
                <w:sz w:val="28"/>
                <w:szCs w:val="28"/>
                <w:lang w:eastAsia="nb-NO"/>
              </w:rPr>
            </w:pPr>
            <w:hyperlink r:id="rId29" w:history="1">
              <w:r>
                <w:rPr>
                  <w:rStyle w:val="Hyperlink"/>
                  <w:rFonts w:ascii="Cambria" w:hAnsi="Cambria"/>
                  <w:sz w:val="28"/>
                  <w:szCs w:val="28"/>
                  <w:lang w:eastAsia="nb-NO"/>
                </w:rPr>
                <w:t>paalangs@gmail.com</w:t>
              </w:r>
            </w:hyperlink>
          </w:p>
        </w:tc>
      </w:tr>
    </w:tbl>
    <w:p w:rsidR="00C56227" w:rsidRDefault="00C56227"/>
    <w:p w:rsidR="00C56227" w:rsidRDefault="00C56227"/>
    <w:p w:rsidR="00C56227" w:rsidRDefault="00C56227" w:rsidP="005B171A">
      <w:pPr>
        <w:pStyle w:val="Heading2"/>
      </w:pPr>
      <w:r>
        <w:t>Transport</w:t>
      </w:r>
    </w:p>
    <w:p w:rsidR="00C56227" w:rsidRDefault="005B171A">
      <w:r>
        <w:t xml:space="preserve">Det vil være transport til og fra arenaene fra </w:t>
      </w:r>
      <w:proofErr w:type="spellStart"/>
      <w:r>
        <w:t>Prostnesset</w:t>
      </w:r>
      <w:proofErr w:type="spellEnd"/>
      <w:r>
        <w:t xml:space="preserve"> med felles buss for alle deltakerne i skiskyting</w:t>
      </w:r>
      <w:r w:rsidR="001D6ADB">
        <w:t xml:space="preserve">. </w:t>
      </w:r>
    </w:p>
    <w:p w:rsidR="0091516D" w:rsidRDefault="0091516D">
      <w:r>
        <w:t>Busstabell vil bli satt opp på hotellene eller dere kan ta kontakt med det sentrale sekretariatet på Radisson SAS.</w:t>
      </w:r>
    </w:p>
    <w:p w:rsidR="00C56227" w:rsidRDefault="00C56227"/>
    <w:p w:rsidR="00C56227" w:rsidRDefault="0091516D">
      <w:r>
        <w:t xml:space="preserve">Sekretariat på Radisson SAS vil være betjent under hele arrangementet. For skiskyttere vil det være greit å vite at en representant for skiskytterarrangementet (Kjersti Strand) vil være tilstede fra kl. 16.00- 19.00 på fredag 4. april. </w:t>
      </w:r>
    </w:p>
    <w:p w:rsidR="00C56227" w:rsidRDefault="0091516D" w:rsidP="0014146E">
      <w:pPr>
        <w:pStyle w:val="Heading2"/>
      </w:pPr>
      <w:r>
        <w:t>Program for dagene</w:t>
      </w:r>
    </w:p>
    <w:p w:rsidR="0091516D" w:rsidRDefault="0091516D" w:rsidP="0014146E">
      <w:r>
        <w:t>Fredag 4. april</w:t>
      </w:r>
    </w:p>
    <w:p w:rsidR="0091516D" w:rsidRDefault="0091516D" w:rsidP="0091516D">
      <w:pPr>
        <w:pStyle w:val="ListParagraph"/>
        <w:numPr>
          <w:ilvl w:val="0"/>
          <w:numId w:val="1"/>
        </w:numPr>
      </w:pPr>
      <w:r>
        <w:t>Innsjekk på hotell</w:t>
      </w:r>
    </w:p>
    <w:p w:rsidR="0091516D" w:rsidRDefault="0091516D" w:rsidP="0091516D">
      <w:pPr>
        <w:pStyle w:val="ListParagraph"/>
        <w:numPr>
          <w:ilvl w:val="0"/>
          <w:numId w:val="1"/>
        </w:numPr>
      </w:pPr>
      <w:r>
        <w:t xml:space="preserve">Offisiell trening </w:t>
      </w:r>
      <w:proofErr w:type="spellStart"/>
      <w:r>
        <w:t>kl</w:t>
      </w:r>
      <w:proofErr w:type="spellEnd"/>
      <w:r>
        <w:t xml:space="preserve"> 14.00-17.00</w:t>
      </w:r>
    </w:p>
    <w:p w:rsidR="0091516D" w:rsidRDefault="0091516D" w:rsidP="0091516D">
      <w:pPr>
        <w:pStyle w:val="ListParagraph"/>
        <w:numPr>
          <w:ilvl w:val="0"/>
          <w:numId w:val="1"/>
        </w:numPr>
      </w:pPr>
      <w:r>
        <w:t xml:space="preserve">Henting av deltakerpose i sekretariatet på SAS </w:t>
      </w:r>
      <w:proofErr w:type="spellStart"/>
      <w:r>
        <w:t>Raddison</w:t>
      </w:r>
      <w:proofErr w:type="spellEnd"/>
    </w:p>
    <w:p w:rsidR="0091516D" w:rsidRDefault="008862B8" w:rsidP="0091516D">
      <w:pPr>
        <w:pStyle w:val="ListParagraph"/>
        <w:numPr>
          <w:ilvl w:val="0"/>
          <w:numId w:val="1"/>
        </w:numPr>
      </w:pPr>
      <w:r>
        <w:t>Middagsbuffet</w:t>
      </w:r>
      <w:r w:rsidR="0091516D">
        <w:t xml:space="preserve"> fra 16.00-19.00</w:t>
      </w:r>
    </w:p>
    <w:p w:rsidR="0091516D" w:rsidRDefault="0091516D" w:rsidP="0091516D">
      <w:pPr>
        <w:pStyle w:val="ListParagraph"/>
        <w:numPr>
          <w:ilvl w:val="0"/>
          <w:numId w:val="1"/>
        </w:numPr>
      </w:pPr>
      <w:r>
        <w:t>Offisiell åpning på Stortorget i Tromsø kl. 20.00 (30-40 minutter), fint om dere har på dere genser som dere får i deltakerposen.</w:t>
      </w:r>
    </w:p>
    <w:p w:rsidR="008862B8" w:rsidRDefault="008862B8" w:rsidP="008862B8">
      <w:pPr>
        <w:pStyle w:val="ListParagraph"/>
      </w:pPr>
    </w:p>
    <w:p w:rsidR="0091516D" w:rsidRDefault="0091516D" w:rsidP="0091516D">
      <w:r>
        <w:t>Lørdag 5. april</w:t>
      </w:r>
    </w:p>
    <w:p w:rsidR="0091516D" w:rsidRDefault="0091516D" w:rsidP="0091516D">
      <w:pPr>
        <w:pStyle w:val="ListParagraph"/>
        <w:numPr>
          <w:ilvl w:val="0"/>
          <w:numId w:val="2"/>
        </w:numPr>
      </w:pPr>
      <w:r>
        <w:t>Frokost</w:t>
      </w:r>
    </w:p>
    <w:p w:rsidR="0091516D" w:rsidRDefault="0091516D" w:rsidP="0091516D">
      <w:pPr>
        <w:pStyle w:val="ListParagraph"/>
        <w:numPr>
          <w:ilvl w:val="0"/>
          <w:numId w:val="2"/>
        </w:numPr>
      </w:pPr>
      <w:r>
        <w:t xml:space="preserve">Buss til Stadion </w:t>
      </w:r>
      <w:proofErr w:type="spellStart"/>
      <w:r>
        <w:t>kl</w:t>
      </w:r>
      <w:proofErr w:type="spellEnd"/>
      <w:r>
        <w:t xml:space="preserve"> 08.30 (</w:t>
      </w:r>
      <w:proofErr w:type="spellStart"/>
      <w:r>
        <w:t>ca</w:t>
      </w:r>
      <w:proofErr w:type="spellEnd"/>
      <w:r>
        <w:t>)</w:t>
      </w:r>
    </w:p>
    <w:p w:rsidR="0091516D" w:rsidRDefault="0091516D" w:rsidP="0091516D">
      <w:pPr>
        <w:pStyle w:val="ListParagraph"/>
        <w:numPr>
          <w:ilvl w:val="0"/>
          <w:numId w:val="2"/>
        </w:numPr>
      </w:pPr>
      <w:r>
        <w:t xml:space="preserve">Ankomst stadion </w:t>
      </w:r>
      <w:proofErr w:type="spellStart"/>
      <w:r>
        <w:t>kl</w:t>
      </w:r>
      <w:proofErr w:type="spellEnd"/>
      <w:r>
        <w:t xml:space="preserve"> 09.00</w:t>
      </w:r>
    </w:p>
    <w:p w:rsidR="0091516D" w:rsidRDefault="0091516D" w:rsidP="0091516D">
      <w:pPr>
        <w:pStyle w:val="ListParagraph"/>
        <w:numPr>
          <w:ilvl w:val="0"/>
          <w:numId w:val="2"/>
        </w:numPr>
      </w:pPr>
      <w:r>
        <w:t>Våpenkontroll</w:t>
      </w:r>
    </w:p>
    <w:p w:rsidR="0091516D" w:rsidRDefault="0091516D" w:rsidP="0091516D">
      <w:pPr>
        <w:pStyle w:val="ListParagraph"/>
        <w:numPr>
          <w:ilvl w:val="0"/>
          <w:numId w:val="2"/>
        </w:numPr>
      </w:pPr>
      <w:r>
        <w:t>09.30 Innskyting</w:t>
      </w:r>
    </w:p>
    <w:p w:rsidR="0091516D" w:rsidRDefault="0091516D" w:rsidP="0091516D">
      <w:pPr>
        <w:pStyle w:val="ListParagraph"/>
        <w:numPr>
          <w:ilvl w:val="0"/>
          <w:numId w:val="2"/>
        </w:numPr>
      </w:pPr>
      <w:r>
        <w:t>11.00 rennstart</w:t>
      </w:r>
    </w:p>
    <w:p w:rsidR="008862B8" w:rsidRDefault="008862B8" w:rsidP="0091516D">
      <w:pPr>
        <w:pStyle w:val="ListParagraph"/>
        <w:numPr>
          <w:ilvl w:val="0"/>
          <w:numId w:val="2"/>
        </w:numPr>
      </w:pPr>
      <w:r>
        <w:t>Premieutdeling på Stadion</w:t>
      </w:r>
    </w:p>
    <w:p w:rsidR="008862B8" w:rsidRDefault="008862B8" w:rsidP="0091516D">
      <w:pPr>
        <w:pStyle w:val="ListParagraph"/>
        <w:numPr>
          <w:ilvl w:val="0"/>
          <w:numId w:val="2"/>
        </w:numPr>
      </w:pPr>
      <w:r>
        <w:t>Buss til byen kl. 14.00</w:t>
      </w:r>
    </w:p>
    <w:p w:rsidR="008862B8" w:rsidRDefault="008862B8" w:rsidP="0091516D">
      <w:pPr>
        <w:pStyle w:val="ListParagraph"/>
        <w:numPr>
          <w:ilvl w:val="0"/>
          <w:numId w:val="2"/>
        </w:numPr>
      </w:pPr>
      <w:r>
        <w:t>Middagsbuffet fra 16-19</w:t>
      </w:r>
    </w:p>
    <w:p w:rsidR="008862B8" w:rsidRDefault="008862B8" w:rsidP="0091516D">
      <w:pPr>
        <w:pStyle w:val="ListParagraph"/>
        <w:numPr>
          <w:ilvl w:val="0"/>
          <w:numId w:val="2"/>
        </w:numPr>
      </w:pPr>
      <w:r>
        <w:t>«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» kl. 20.00 på Sas-</w:t>
      </w:r>
      <w:proofErr w:type="spellStart"/>
      <w:r>
        <w:t>Raddison</w:t>
      </w:r>
      <w:proofErr w:type="spellEnd"/>
      <w:r>
        <w:t xml:space="preserve"> (fingermat fra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20.30), still </w:t>
      </w:r>
      <w:proofErr w:type="spellStart"/>
      <w:r>
        <w:t>gjernemed</w:t>
      </w:r>
      <w:proofErr w:type="spellEnd"/>
      <w:r>
        <w:t xml:space="preserve"> t-skjorte fra deltakerposen</w:t>
      </w:r>
    </w:p>
    <w:p w:rsidR="008862B8" w:rsidRDefault="008862B8" w:rsidP="008862B8"/>
    <w:p w:rsidR="008862B8" w:rsidRDefault="008862B8" w:rsidP="008862B8">
      <w:r>
        <w:t>Søndag 6. april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>Frokost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 xml:space="preserve">Buss til Stadion </w:t>
      </w:r>
      <w:proofErr w:type="spellStart"/>
      <w:r>
        <w:t>kl</w:t>
      </w:r>
      <w:proofErr w:type="spellEnd"/>
      <w:r>
        <w:t xml:space="preserve"> 08.30 (</w:t>
      </w:r>
      <w:proofErr w:type="spellStart"/>
      <w:r>
        <w:t>ca</w:t>
      </w:r>
      <w:proofErr w:type="spellEnd"/>
      <w:r>
        <w:t>)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 xml:space="preserve">Ankomst stadion </w:t>
      </w:r>
      <w:proofErr w:type="spellStart"/>
      <w:r>
        <w:t>kl</w:t>
      </w:r>
      <w:proofErr w:type="spellEnd"/>
      <w:r>
        <w:t xml:space="preserve"> 09.00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>Våpenkontroll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>09.30 Innskyting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>11.00 rennstart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>Premieutdeling på Stadion</w:t>
      </w:r>
    </w:p>
    <w:p w:rsidR="008862B8" w:rsidRDefault="008862B8" w:rsidP="008862B8">
      <w:pPr>
        <w:pStyle w:val="ListParagraph"/>
        <w:numPr>
          <w:ilvl w:val="0"/>
          <w:numId w:val="3"/>
        </w:numPr>
      </w:pPr>
      <w:r>
        <w:t>Buss til byen kl.</w:t>
      </w:r>
      <w:r>
        <w:t xml:space="preserve"> 13.3</w:t>
      </w:r>
      <w:r>
        <w:t>0</w:t>
      </w:r>
    </w:p>
    <w:p w:rsidR="008862B8" w:rsidRDefault="008862B8" w:rsidP="008862B8">
      <w:pPr>
        <w:pStyle w:val="ListParagraph"/>
      </w:pPr>
    </w:p>
    <w:p w:rsidR="008862B8" w:rsidRDefault="008862B8" w:rsidP="008862B8">
      <w:r>
        <w:t xml:space="preserve">Mer info om arrangementet vil dere finne på </w:t>
      </w:r>
      <w:hyperlink r:id="rId30" w:history="1">
        <w:r w:rsidRPr="00E44C89">
          <w:rPr>
            <w:rStyle w:val="Hyperlink"/>
          </w:rPr>
          <w:t>http://tssl.no/barents-winter-games-2014/</w:t>
        </w:r>
      </w:hyperlink>
    </w:p>
    <w:p w:rsidR="008862B8" w:rsidRDefault="008862B8" w:rsidP="008862B8">
      <w:r>
        <w:t xml:space="preserve">Følg gjerne også med på den offisielle hjemmesiden </w:t>
      </w:r>
      <w:hyperlink r:id="rId31" w:history="1">
        <w:r w:rsidRPr="00E44C89">
          <w:rPr>
            <w:rStyle w:val="Hyperlink"/>
          </w:rPr>
          <w:t>http://www.barentsgames.no/</w:t>
        </w:r>
      </w:hyperlink>
    </w:p>
    <w:p w:rsidR="008862B8" w:rsidRDefault="008862B8" w:rsidP="008862B8">
      <w:pPr>
        <w:rPr>
          <w:lang w:val="en-US"/>
        </w:rPr>
      </w:pPr>
      <w:proofErr w:type="gramStart"/>
      <w:r>
        <w:rPr>
          <w:lang w:val="en-US"/>
        </w:rPr>
        <w:t>F</w:t>
      </w:r>
      <w:r w:rsidRPr="008862B8">
        <w:rPr>
          <w:lang w:val="en-US"/>
        </w:rPr>
        <w:t>acebook.</w:t>
      </w:r>
      <w:proofErr w:type="gramEnd"/>
      <w:r w:rsidRPr="008862B8">
        <w:rPr>
          <w:lang w:val="en-US"/>
        </w:rPr>
        <w:t xml:space="preserve"> </w:t>
      </w:r>
      <w:hyperlink r:id="rId32" w:history="1">
        <w:r w:rsidRPr="00E44C89">
          <w:rPr>
            <w:rStyle w:val="Hyperlink"/>
            <w:lang w:val="en-US"/>
          </w:rPr>
          <w:t>https://www.facebook.com/barentsgames</w:t>
        </w:r>
      </w:hyperlink>
    </w:p>
    <w:p w:rsidR="008862B8" w:rsidRPr="008862B8" w:rsidRDefault="008862B8" w:rsidP="008862B8">
      <w:pPr>
        <w:rPr>
          <w:lang w:val="en-US"/>
        </w:rPr>
      </w:pPr>
      <w:bookmarkStart w:id="0" w:name="_GoBack"/>
      <w:bookmarkEnd w:id="0"/>
    </w:p>
    <w:sectPr w:rsidR="008862B8" w:rsidRPr="0088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53C5"/>
    <w:multiLevelType w:val="hybridMultilevel"/>
    <w:tmpl w:val="D7EAC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1F27"/>
    <w:multiLevelType w:val="hybridMultilevel"/>
    <w:tmpl w:val="82FA2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36B7"/>
    <w:multiLevelType w:val="hybridMultilevel"/>
    <w:tmpl w:val="FB8E1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12"/>
    <w:rsid w:val="00082E59"/>
    <w:rsid w:val="0014146E"/>
    <w:rsid w:val="001D6ADB"/>
    <w:rsid w:val="0030399E"/>
    <w:rsid w:val="005B171A"/>
    <w:rsid w:val="005E4312"/>
    <w:rsid w:val="008862B8"/>
    <w:rsid w:val="0091516D"/>
    <w:rsid w:val="00C56227"/>
    <w:rsid w:val="00C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2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2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2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2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vamme@online.no" TargetMode="External"/><Relationship Id="rId13" Type="http://schemas.openxmlformats.org/officeDocument/2006/relationships/hyperlink" Target="mailto:svein.are.edoy@uit.no" TargetMode="External"/><Relationship Id="rId18" Type="http://schemas.openxmlformats.org/officeDocument/2006/relationships/hyperlink" Target="mailto:ksnekkevik@hotmail.com" TargetMode="External"/><Relationship Id="rId26" Type="http://schemas.openxmlformats.org/officeDocument/2006/relationships/hyperlink" Target="mailto:runablix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ndflad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rling@ymber.no" TargetMode="External"/><Relationship Id="rId12" Type="http://schemas.openxmlformats.org/officeDocument/2006/relationships/hyperlink" Target="mailto:yn-benon@online.no" TargetMode="External"/><Relationship Id="rId17" Type="http://schemas.openxmlformats.org/officeDocument/2006/relationships/hyperlink" Target="mailto:paalangs@gmail.com" TargetMode="External"/><Relationship Id="rId25" Type="http://schemas.openxmlformats.org/officeDocument/2006/relationships/hyperlink" Target="mailto:synnovemyhr@msn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malietriumf@live.no" TargetMode="External"/><Relationship Id="rId20" Type="http://schemas.openxmlformats.org/officeDocument/2006/relationships/hyperlink" Target="mailto:geir.fladseth@gmail.com" TargetMode="External"/><Relationship Id="rId29" Type="http://schemas.openxmlformats.org/officeDocument/2006/relationships/hyperlink" Target="mailto:paalang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irik.blix@facilit.no" TargetMode="External"/><Relationship Id="rId11" Type="http://schemas.openxmlformats.org/officeDocument/2006/relationships/hyperlink" Target="mailto:glennsev@online.no" TargetMode="External"/><Relationship Id="rId24" Type="http://schemas.openxmlformats.org/officeDocument/2006/relationships/hyperlink" Target="mailto:fridalovise@hotmail.com" TargetMode="External"/><Relationship Id="rId32" Type="http://schemas.openxmlformats.org/officeDocument/2006/relationships/hyperlink" Target="https://www.facebook.com/barentsga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ust@online.no" TargetMode="External"/><Relationship Id="rId23" Type="http://schemas.openxmlformats.org/officeDocument/2006/relationships/hyperlink" Target="mailto:mathias.langseth@hotmail.com" TargetMode="External"/><Relationship Id="rId28" Type="http://schemas.openxmlformats.org/officeDocument/2006/relationships/hyperlink" Target="mailto:robust@online.no" TargetMode="External"/><Relationship Id="rId10" Type="http://schemas.openxmlformats.org/officeDocument/2006/relationships/hyperlink" Target="mailto:c.lanes@cessa.no" TargetMode="External"/><Relationship Id="rId19" Type="http://schemas.openxmlformats.org/officeDocument/2006/relationships/hyperlink" Target="mailto:sindre.raade@gmail.com" TargetMode="External"/><Relationship Id="rId31" Type="http://schemas.openxmlformats.org/officeDocument/2006/relationships/hyperlink" Target="http://www.barentsgames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ngve.vassmyr@online.no" TargetMode="External"/><Relationship Id="rId14" Type="http://schemas.openxmlformats.org/officeDocument/2006/relationships/hyperlink" Target="mailto:robust@online.no" TargetMode="External"/><Relationship Id="rId22" Type="http://schemas.openxmlformats.org/officeDocument/2006/relationships/hyperlink" Target="mailto:sindreman_95@hotmail.com" TargetMode="External"/><Relationship Id="rId27" Type="http://schemas.openxmlformats.org/officeDocument/2006/relationships/hyperlink" Target="mailto:Erling@ymber.no" TargetMode="External"/><Relationship Id="rId30" Type="http://schemas.openxmlformats.org/officeDocument/2006/relationships/hyperlink" Target="http://tssl.no/barents-winter-games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CD929559.dotm</Template>
  <TotalTime>140</TotalTime>
  <Pages>3</Pages>
  <Words>757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2014-03-27T08:15:00Z</dcterms:created>
  <dcterms:modified xsi:type="dcterms:W3CDTF">2014-03-27T10:35:00Z</dcterms:modified>
</cp:coreProperties>
</file>